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85" w:rsidRDefault="009F0B85" w:rsidP="00036993">
      <w:pPr>
        <w:ind w:left="-720" w:firstLine="540"/>
        <w:jc w:val="center"/>
        <w:rPr>
          <w:sz w:val="28"/>
          <w:szCs w:val="28"/>
        </w:rPr>
      </w:pPr>
      <w:r w:rsidRPr="00E0123C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КУЛЬ</w:t>
      </w:r>
      <w:r w:rsidRPr="00E0123C">
        <w:rPr>
          <w:sz w:val="28"/>
          <w:szCs w:val="28"/>
        </w:rPr>
        <w:t xml:space="preserve">ТУРЫ </w:t>
      </w:r>
      <w:r>
        <w:rPr>
          <w:sz w:val="28"/>
          <w:szCs w:val="28"/>
        </w:rPr>
        <w:t>РОССИЙСКОЙ ФЕДЕРАЦИИ</w:t>
      </w:r>
    </w:p>
    <w:p w:rsidR="009F0B85" w:rsidRDefault="009F0B85" w:rsidP="00036993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Саратовская государственная консерватория имени Л.В. Собинова</w:t>
      </w:r>
    </w:p>
    <w:p w:rsidR="009F0B85" w:rsidRDefault="009F0B85" w:rsidP="00036993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Кафедра народного пения и этномузыкологии</w:t>
      </w:r>
    </w:p>
    <w:p w:rsidR="009F0B85" w:rsidRDefault="009F0B85" w:rsidP="00036993">
      <w:pPr>
        <w:ind w:left="-720" w:firstLine="540"/>
        <w:jc w:val="center"/>
        <w:rPr>
          <w:b/>
          <w:bCs/>
          <w:i/>
          <w:iCs/>
          <w:color w:val="FF0000"/>
          <w:sz w:val="36"/>
          <w:szCs w:val="36"/>
        </w:rPr>
      </w:pPr>
    </w:p>
    <w:p w:rsidR="009F0B85" w:rsidRDefault="009F0B85" w:rsidP="00036993">
      <w:pPr>
        <w:ind w:left="-720" w:firstLine="540"/>
        <w:jc w:val="center"/>
        <w:rPr>
          <w:b/>
          <w:bCs/>
          <w:i/>
          <w:iCs/>
          <w:color w:val="FF0000"/>
          <w:sz w:val="36"/>
          <w:szCs w:val="36"/>
        </w:rPr>
      </w:pPr>
    </w:p>
    <w:p w:rsidR="009F0B85" w:rsidRDefault="009F0B85" w:rsidP="00036993">
      <w:pPr>
        <w:ind w:left="-72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AF57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Всероссийский</w:t>
      </w:r>
      <w:r w:rsidRPr="00350F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молодёжный </w:t>
      </w:r>
    </w:p>
    <w:p w:rsidR="009F0B85" w:rsidRDefault="009F0B85" w:rsidP="00036993">
      <w:pPr>
        <w:ind w:left="-720" w:firstLine="540"/>
        <w:jc w:val="center"/>
        <w:rPr>
          <w:b/>
          <w:bCs/>
          <w:sz w:val="28"/>
          <w:szCs w:val="28"/>
        </w:rPr>
      </w:pPr>
      <w:r w:rsidRPr="00350F47">
        <w:rPr>
          <w:b/>
          <w:bCs/>
          <w:sz w:val="28"/>
          <w:szCs w:val="28"/>
        </w:rPr>
        <w:t>конкурс</w:t>
      </w:r>
      <w:r w:rsidRPr="00AF57E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фестиваль патриотической </w:t>
      </w:r>
    </w:p>
    <w:p w:rsidR="009F0B85" w:rsidRDefault="009F0B85" w:rsidP="00036993">
      <w:pPr>
        <w:ind w:left="-72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песни имени А.С. Ярешко</w:t>
      </w:r>
    </w:p>
    <w:p w:rsidR="009F0B85" w:rsidRDefault="009F0B85" w:rsidP="00E0123C">
      <w:pPr>
        <w:ind w:left="-720" w:firstLine="540"/>
        <w:jc w:val="center"/>
        <w:rPr>
          <w:b/>
          <w:bCs/>
          <w:i/>
          <w:iCs/>
          <w:sz w:val="36"/>
          <w:szCs w:val="36"/>
        </w:rPr>
      </w:pPr>
      <w:r w:rsidRPr="00CD2217">
        <w:rPr>
          <w:b/>
          <w:bCs/>
          <w:i/>
          <w:iCs/>
          <w:color w:val="FF0000"/>
          <w:sz w:val="36"/>
          <w:szCs w:val="36"/>
        </w:rPr>
        <w:t>«Песни, рождённые в боях...»</w:t>
      </w:r>
    </w:p>
    <w:p w:rsidR="009F0B85" w:rsidRDefault="009F0B85" w:rsidP="00E0123C">
      <w:pPr>
        <w:ind w:left="-720" w:firstLine="540"/>
        <w:jc w:val="center"/>
        <w:rPr>
          <w:b/>
          <w:bCs/>
          <w:i/>
          <w:iCs/>
          <w:sz w:val="36"/>
          <w:szCs w:val="36"/>
        </w:rPr>
      </w:pPr>
    </w:p>
    <w:p w:rsidR="009F0B85" w:rsidRDefault="009F0B85" w:rsidP="00E0123C">
      <w:pPr>
        <w:ind w:left="-72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конкурсе</w:t>
      </w:r>
    </w:p>
    <w:p w:rsidR="009F0B85" w:rsidRDefault="009F0B85" w:rsidP="00036993">
      <w:pPr>
        <w:ind w:left="-720" w:firstLine="540"/>
        <w:jc w:val="center"/>
        <w:rPr>
          <w:b/>
          <w:bCs/>
          <w:sz w:val="28"/>
          <w:szCs w:val="28"/>
        </w:rPr>
      </w:pP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  <w:r w:rsidRPr="001C0CDD">
        <w:rPr>
          <w:sz w:val="28"/>
          <w:szCs w:val="28"/>
        </w:rPr>
        <w:t>Конкурс</w:t>
      </w:r>
      <w:r>
        <w:rPr>
          <w:sz w:val="28"/>
          <w:szCs w:val="28"/>
        </w:rPr>
        <w:t>-фестиваль</w:t>
      </w:r>
      <w:r w:rsidRPr="001C0CDD">
        <w:rPr>
          <w:sz w:val="28"/>
          <w:szCs w:val="28"/>
        </w:rPr>
        <w:t xml:space="preserve"> детских и молодёжных фольклорных </w:t>
      </w:r>
      <w:r>
        <w:rPr>
          <w:sz w:val="28"/>
          <w:szCs w:val="28"/>
        </w:rPr>
        <w:t>певческих коллективов и солистов проводится в целях патриотического воспитания подрастающего поколения, сохранения памяти о подвиге народа в сложные для страны исторические периоды.</w:t>
      </w: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Задачей конкурса-фестиваля является выявление молодых талантливых исполнителей и фольклорных коллективов, сохраняющих традиционное песенное искусство, а также песни, созданные воинами и отражающие патриотический подвиг, верность Отечеству, стойкость духа и высокие моральные качества защитника Отечества.</w:t>
      </w:r>
    </w:p>
    <w:p w:rsidR="009F0B85" w:rsidRDefault="009F0B85" w:rsidP="00036993">
      <w:pPr>
        <w:ind w:left="-720" w:firstLine="540"/>
        <w:jc w:val="center"/>
        <w:rPr>
          <w:b/>
          <w:bCs/>
          <w:sz w:val="28"/>
          <w:szCs w:val="28"/>
        </w:rPr>
      </w:pPr>
      <w:r w:rsidRPr="00E902B3">
        <w:rPr>
          <w:b/>
          <w:bCs/>
          <w:sz w:val="28"/>
          <w:szCs w:val="28"/>
        </w:rPr>
        <w:t>Условия конкурса</w:t>
      </w:r>
    </w:p>
    <w:p w:rsidR="009F0B85" w:rsidRDefault="009F0B85" w:rsidP="00036993">
      <w:pPr>
        <w:ind w:left="-720" w:firstLine="540"/>
        <w:jc w:val="center"/>
        <w:rPr>
          <w:b/>
          <w:bCs/>
          <w:sz w:val="28"/>
          <w:szCs w:val="28"/>
        </w:rPr>
      </w:pP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 солисты и фольклорные ансамбли по трём номинациям:</w:t>
      </w: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AA2D7E">
        <w:rPr>
          <w:b/>
          <w:bCs/>
          <w:sz w:val="28"/>
          <w:szCs w:val="28"/>
        </w:rPr>
        <w:t>.</w:t>
      </w:r>
      <w:r w:rsidRPr="00A155D3">
        <w:rPr>
          <w:b/>
          <w:bCs/>
          <w:sz w:val="28"/>
          <w:szCs w:val="28"/>
        </w:rPr>
        <w:t xml:space="preserve"> Детская (сольная и ансамблевая)</w:t>
      </w:r>
      <w:r>
        <w:rPr>
          <w:sz w:val="28"/>
          <w:szCs w:val="28"/>
        </w:rPr>
        <w:t xml:space="preserve"> – учащиеся старших классов ДМШ, ДШИ, фольклорных студий</w:t>
      </w:r>
      <w:r w:rsidRPr="0062578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25781">
        <w:rPr>
          <w:b/>
          <w:bCs/>
          <w:sz w:val="28"/>
          <w:szCs w:val="28"/>
        </w:rPr>
        <w:t>дети не моложе 12 лет</w:t>
      </w:r>
      <w:r>
        <w:rPr>
          <w:b/>
          <w:bCs/>
          <w:sz w:val="28"/>
          <w:szCs w:val="28"/>
        </w:rPr>
        <w:t xml:space="preserve"> – указывать возраст в заявке</w:t>
      </w:r>
      <w:r>
        <w:rPr>
          <w:sz w:val="28"/>
          <w:szCs w:val="28"/>
        </w:rPr>
        <w:t>);</w:t>
      </w: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A155D3">
        <w:rPr>
          <w:b/>
          <w:bCs/>
          <w:sz w:val="28"/>
          <w:szCs w:val="28"/>
        </w:rPr>
        <w:t xml:space="preserve"> Юношеская (сольная и ансамблевая)</w:t>
      </w:r>
      <w:r>
        <w:rPr>
          <w:sz w:val="28"/>
          <w:szCs w:val="28"/>
        </w:rPr>
        <w:t xml:space="preserve"> – учащиеся музыкальных училищ и колледжей искусства и культуры;</w:t>
      </w: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A155D3">
        <w:rPr>
          <w:b/>
          <w:bCs/>
          <w:sz w:val="28"/>
          <w:szCs w:val="28"/>
        </w:rPr>
        <w:t xml:space="preserve"> Молодёжная (сольная и ансамблевая) </w:t>
      </w:r>
      <w:r>
        <w:rPr>
          <w:sz w:val="28"/>
          <w:szCs w:val="28"/>
        </w:rPr>
        <w:t>– студенты ВУЗов.</w:t>
      </w: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Конкурс-фестиваль проводится в ОДИН тур по предоставленным видеозаписям. </w:t>
      </w:r>
      <w:r w:rsidRPr="00596062">
        <w:rPr>
          <w:sz w:val="28"/>
          <w:szCs w:val="28"/>
        </w:rPr>
        <w:t>Заключительный концерт победителей – в виде открытого концерта в СГК имени Л.В. Собинова или выложено на сайт СГК (в зависимости от эпидемической обстановки).</w:t>
      </w:r>
      <w:r>
        <w:rPr>
          <w:sz w:val="28"/>
          <w:szCs w:val="28"/>
        </w:rPr>
        <w:t xml:space="preserve"> </w:t>
      </w: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</w:p>
    <w:p w:rsidR="009F0B85" w:rsidRPr="00036993" w:rsidRDefault="009F0B85" w:rsidP="00036993">
      <w:pPr>
        <w:ind w:left="-720" w:firstLine="540"/>
        <w:jc w:val="both"/>
        <w:rPr>
          <w:sz w:val="28"/>
          <w:szCs w:val="28"/>
          <w:u w:val="single"/>
        </w:rPr>
      </w:pPr>
      <w:r w:rsidRPr="00EB53D9">
        <w:rPr>
          <w:b/>
          <w:bCs/>
          <w:sz w:val="28"/>
          <w:szCs w:val="28"/>
        </w:rPr>
        <w:t xml:space="preserve">Каждый участник или коллектив исполняет одно </w:t>
      </w:r>
      <w:r>
        <w:rPr>
          <w:b/>
          <w:bCs/>
          <w:sz w:val="28"/>
          <w:szCs w:val="28"/>
        </w:rPr>
        <w:t xml:space="preserve">народное </w:t>
      </w:r>
      <w:r w:rsidRPr="00EB53D9">
        <w:rPr>
          <w:b/>
          <w:bCs/>
          <w:sz w:val="28"/>
          <w:szCs w:val="28"/>
        </w:rPr>
        <w:t>произведение</w:t>
      </w:r>
      <w:r>
        <w:rPr>
          <w:b/>
          <w:bCs/>
          <w:sz w:val="28"/>
          <w:szCs w:val="28"/>
        </w:rPr>
        <w:t>, аутентичное или в обработке</w:t>
      </w:r>
      <w:r w:rsidRPr="00036993">
        <w:rPr>
          <w:b/>
          <w:bCs/>
          <w:sz w:val="28"/>
          <w:szCs w:val="28"/>
        </w:rPr>
        <w:t xml:space="preserve">, авторскую песню в народном стиле </w:t>
      </w:r>
      <w:r w:rsidRPr="00036993">
        <w:rPr>
          <w:b/>
          <w:bCs/>
          <w:sz w:val="28"/>
          <w:szCs w:val="28"/>
          <w:u w:val="single"/>
        </w:rPr>
        <w:t xml:space="preserve">военно-патриотической, исторической </w:t>
      </w:r>
      <w:r>
        <w:rPr>
          <w:b/>
          <w:bCs/>
          <w:sz w:val="28"/>
          <w:szCs w:val="28"/>
          <w:u w:val="single"/>
        </w:rPr>
        <w:t>направленности</w:t>
      </w:r>
      <w:r w:rsidRPr="00036993">
        <w:rPr>
          <w:b/>
          <w:bCs/>
          <w:sz w:val="28"/>
          <w:szCs w:val="28"/>
          <w:u w:val="single"/>
        </w:rPr>
        <w:t xml:space="preserve"> – согласно тематике конкурса и отвечающее его задачам</w:t>
      </w:r>
      <w:r w:rsidRPr="00036993">
        <w:rPr>
          <w:sz w:val="28"/>
          <w:szCs w:val="28"/>
          <w:u w:val="single"/>
        </w:rPr>
        <w:t xml:space="preserve">.  </w:t>
      </w: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Возможный рекомендуемый источник: Ярешко А.С. Народные песни Великой Отечественной войны. – М., Композитор, 2013.</w:t>
      </w: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</w:p>
    <w:p w:rsidR="009F0B85" w:rsidRDefault="009F0B85" w:rsidP="00036993">
      <w:pPr>
        <w:ind w:left="-720"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Премии и поощрения</w:t>
      </w:r>
    </w:p>
    <w:p w:rsidR="009F0B85" w:rsidRDefault="009F0B85" w:rsidP="00036993">
      <w:pPr>
        <w:ind w:left="-720" w:firstLine="540"/>
        <w:jc w:val="center"/>
        <w:rPr>
          <w:b/>
          <w:bCs/>
          <w:sz w:val="28"/>
          <w:szCs w:val="28"/>
        </w:rPr>
      </w:pP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выступлений участников конкурса-фестиваля будет создано жюри, в составе которого профессиональные работники в сфере образования, искусства и культуры и представители общественности.</w:t>
      </w: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Направляющая организация присылает заявки от коллективов и солистов, которые становятся лауреатами (по одному I, II, III месту в номинации) и дипломантами (три дипломанта в номинации), а также поощрительные награды различных организаций и спонсоров.</w:t>
      </w: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принявшие участие получают диплом участника Всероссийского конкурса-фестиваля. </w:t>
      </w:r>
      <w:r w:rsidRPr="00117CAB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 xml:space="preserve">оставляет за собой право присудить Гран-при или не присуждать некоторые места. </w:t>
      </w:r>
    </w:p>
    <w:p w:rsidR="009F0B85" w:rsidRPr="00502EC8" w:rsidRDefault="009F0B85" w:rsidP="00036993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от одной организации не ограничено. </w:t>
      </w:r>
      <w:r w:rsidRPr="00502EC8">
        <w:rPr>
          <w:sz w:val="28"/>
          <w:szCs w:val="28"/>
        </w:rPr>
        <w:t xml:space="preserve"> </w:t>
      </w: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</w:p>
    <w:p w:rsidR="009F0B85" w:rsidRDefault="009F0B85" w:rsidP="00036993">
      <w:pPr>
        <w:ind w:left="-72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и условия проведения</w:t>
      </w:r>
    </w:p>
    <w:p w:rsidR="009F0B85" w:rsidRDefault="009F0B85" w:rsidP="00036993">
      <w:pPr>
        <w:ind w:left="-720" w:firstLine="540"/>
        <w:jc w:val="center"/>
        <w:rPr>
          <w:b/>
          <w:bCs/>
          <w:sz w:val="28"/>
          <w:szCs w:val="28"/>
        </w:rPr>
      </w:pPr>
    </w:p>
    <w:p w:rsidR="009F0B85" w:rsidRDefault="009F0B85" w:rsidP="00036993">
      <w:pPr>
        <w:ind w:left="-720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Конкурсные видеоролики на </w:t>
      </w:r>
      <w:r w:rsidRPr="00502EC8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502EC8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ий</w:t>
      </w:r>
      <w:r w:rsidRPr="00502EC8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ый конкурс-фестиваль</w:t>
      </w:r>
      <w:r w:rsidRPr="00502EC8">
        <w:rPr>
          <w:sz w:val="28"/>
          <w:szCs w:val="28"/>
        </w:rPr>
        <w:t xml:space="preserve"> патриотической песни </w:t>
      </w:r>
      <w:r>
        <w:rPr>
          <w:sz w:val="28"/>
          <w:szCs w:val="28"/>
        </w:rPr>
        <w:t>имени</w:t>
      </w:r>
      <w:r w:rsidRPr="00502EC8">
        <w:rPr>
          <w:sz w:val="28"/>
          <w:szCs w:val="28"/>
        </w:rPr>
        <w:t xml:space="preserve"> А.С. Ярешко «Песни, рождённые в боях…» </w:t>
      </w:r>
      <w:r>
        <w:rPr>
          <w:sz w:val="28"/>
          <w:szCs w:val="28"/>
        </w:rPr>
        <w:t xml:space="preserve">присылать на </w:t>
      </w:r>
      <w:r w:rsidRPr="00036993">
        <w:rPr>
          <w:sz w:val="28"/>
          <w:szCs w:val="28"/>
        </w:rPr>
        <w:t xml:space="preserve">электронную </w:t>
      </w:r>
      <w:r w:rsidRPr="00625781">
        <w:rPr>
          <w:b/>
          <w:bCs/>
          <w:sz w:val="28"/>
          <w:szCs w:val="28"/>
        </w:rPr>
        <w:t>почту</w:t>
      </w:r>
      <w:r w:rsidRPr="00625781">
        <w:rPr>
          <w:b/>
          <w:bCs/>
          <w:color w:val="2C2D2E"/>
          <w:sz w:val="28"/>
          <w:szCs w:val="28"/>
          <w:shd w:val="clear" w:color="auto" w:fill="FFFFFF"/>
        </w:rPr>
        <w:t>: </w:t>
      </w:r>
      <w:hyperlink r:id="rId6" w:history="1">
        <w:r w:rsidRPr="00625781">
          <w:rPr>
            <w:rStyle w:val="Hyperlink"/>
            <w:b/>
            <w:bCs/>
            <w:sz w:val="28"/>
            <w:szCs w:val="28"/>
            <w:shd w:val="clear" w:color="auto" w:fill="FFFFFF"/>
          </w:rPr>
          <w:t>pesni.jareshko@mail.ru</w:t>
        </w:r>
      </w:hyperlink>
      <w:r w:rsidRPr="00625781">
        <w:t xml:space="preserve"> </w:t>
      </w:r>
      <w:r w:rsidRPr="00036993">
        <w:rPr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2</w:t>
      </w:r>
      <w:r w:rsidRPr="00625781">
        <w:rPr>
          <w:b/>
          <w:bCs/>
          <w:sz w:val="28"/>
          <w:szCs w:val="28"/>
        </w:rPr>
        <w:t>8</w:t>
      </w:r>
      <w:r w:rsidRPr="00036993">
        <w:rPr>
          <w:b/>
          <w:bCs/>
          <w:sz w:val="28"/>
          <w:szCs w:val="28"/>
        </w:rPr>
        <w:t xml:space="preserve"> февраля</w:t>
      </w:r>
      <w:r w:rsidRPr="0003699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Pr="00625781">
        <w:rPr>
          <w:b/>
          <w:bCs/>
          <w:sz w:val="28"/>
          <w:szCs w:val="28"/>
        </w:rPr>
        <w:t>2</w:t>
      </w:r>
      <w:r w:rsidRPr="00036993">
        <w:rPr>
          <w:b/>
          <w:bCs/>
          <w:sz w:val="28"/>
          <w:szCs w:val="28"/>
        </w:rPr>
        <w:t> г.</w:t>
      </w:r>
      <w:r w:rsidRPr="00127249">
        <w:rPr>
          <w:b/>
          <w:bCs/>
          <w:sz w:val="28"/>
          <w:szCs w:val="28"/>
        </w:rPr>
        <w:t xml:space="preserve"> </w:t>
      </w: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справок: +7 927 159 21 51 Михайлова Алевтина Анатольевна. </w:t>
      </w: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Оргкомитетом предусмотрен вступительный взнос от участников на проведение конкурса-фестиваля (организационные расходы, дипломы и памятные подарки): 500 руб. в сольной номинации и 1000 руб. в ансамблевой номинации.</w:t>
      </w:r>
    </w:p>
    <w:p w:rsidR="009F0B85" w:rsidRDefault="009F0B85" w:rsidP="00036993">
      <w:pPr>
        <w:rPr>
          <w:sz w:val="28"/>
          <w:szCs w:val="28"/>
        </w:rPr>
      </w:pPr>
    </w:p>
    <w:p w:rsidR="009F0B85" w:rsidRPr="0009310C" w:rsidRDefault="009F0B85" w:rsidP="00036993">
      <w:pPr>
        <w:rPr>
          <w:sz w:val="28"/>
          <w:szCs w:val="28"/>
        </w:rPr>
      </w:pPr>
      <w:r>
        <w:rPr>
          <w:sz w:val="28"/>
          <w:szCs w:val="28"/>
        </w:rPr>
        <w:t>Организационный взнос</w:t>
      </w:r>
      <w:r w:rsidRPr="0009310C">
        <w:rPr>
          <w:sz w:val="28"/>
          <w:szCs w:val="28"/>
        </w:rPr>
        <w:t xml:space="preserve"> перечисляется в срок </w:t>
      </w:r>
      <w:r>
        <w:rPr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2</w:t>
      </w:r>
      <w:r w:rsidRPr="0062578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.02.202</w:t>
      </w:r>
      <w:r w:rsidRPr="00625781">
        <w:rPr>
          <w:b/>
          <w:bCs/>
          <w:sz w:val="28"/>
          <w:szCs w:val="28"/>
        </w:rPr>
        <w:t>2</w:t>
      </w:r>
      <w:r w:rsidRPr="00410071">
        <w:rPr>
          <w:b/>
          <w:bCs/>
          <w:sz w:val="28"/>
          <w:szCs w:val="28"/>
        </w:rPr>
        <w:t xml:space="preserve"> г.</w:t>
      </w:r>
      <w:r w:rsidRPr="0009310C">
        <w:rPr>
          <w:sz w:val="28"/>
          <w:szCs w:val="28"/>
        </w:rPr>
        <w:t xml:space="preserve"> на расчетный счет ФГБОУ ВО «Саратовская государственная консерватория имени Л.В.Собинова».</w:t>
      </w:r>
    </w:p>
    <w:p w:rsidR="009F0B85" w:rsidRDefault="009F0B85" w:rsidP="00036993">
      <w:pPr>
        <w:rPr>
          <w:sz w:val="28"/>
          <w:szCs w:val="28"/>
        </w:rPr>
      </w:pPr>
    </w:p>
    <w:p w:rsidR="009F0B85" w:rsidRPr="00415228" w:rsidRDefault="009F0B85" w:rsidP="00036993">
      <w:pPr>
        <w:rPr>
          <w:sz w:val="28"/>
          <w:szCs w:val="28"/>
        </w:rPr>
      </w:pPr>
      <w:r w:rsidRPr="00415228">
        <w:rPr>
          <w:sz w:val="28"/>
          <w:szCs w:val="28"/>
        </w:rPr>
        <w:t>Банковские реквизиты</w:t>
      </w:r>
      <w:r>
        <w:rPr>
          <w:sz w:val="28"/>
          <w:szCs w:val="28"/>
        </w:rPr>
        <w:t xml:space="preserve"> для оплаты</w:t>
      </w:r>
      <w:r w:rsidRPr="00415228">
        <w:rPr>
          <w:sz w:val="28"/>
          <w:szCs w:val="28"/>
        </w:rPr>
        <w:t>:</w:t>
      </w:r>
    </w:p>
    <w:p w:rsidR="009F0B85" w:rsidRPr="00415228" w:rsidRDefault="009F0B85" w:rsidP="00036993">
      <w:pPr>
        <w:rPr>
          <w:sz w:val="28"/>
          <w:szCs w:val="28"/>
        </w:rPr>
      </w:pPr>
      <w:r>
        <w:rPr>
          <w:sz w:val="28"/>
          <w:szCs w:val="28"/>
        </w:rPr>
        <w:t>Получатель:</w:t>
      </w:r>
    </w:p>
    <w:p w:rsidR="009F0B85" w:rsidRPr="00415228" w:rsidRDefault="009F0B85" w:rsidP="00036993">
      <w:pPr>
        <w:rPr>
          <w:sz w:val="28"/>
          <w:szCs w:val="28"/>
        </w:rPr>
      </w:pPr>
      <w:r>
        <w:rPr>
          <w:sz w:val="28"/>
          <w:szCs w:val="28"/>
        </w:rPr>
        <w:t>ИНН</w:t>
      </w:r>
      <w:r w:rsidRPr="00415228">
        <w:rPr>
          <w:sz w:val="28"/>
          <w:szCs w:val="28"/>
        </w:rPr>
        <w:t xml:space="preserve"> 6455008075</w:t>
      </w:r>
    </w:p>
    <w:p w:rsidR="009F0B85" w:rsidRPr="00530CB8" w:rsidRDefault="009F0B85" w:rsidP="00036993">
      <w:pPr>
        <w:rPr>
          <w:sz w:val="28"/>
          <w:szCs w:val="28"/>
        </w:rPr>
      </w:pPr>
      <w:r w:rsidRPr="00415228">
        <w:rPr>
          <w:sz w:val="28"/>
          <w:szCs w:val="28"/>
        </w:rPr>
        <w:t>КПП 645501001  УФК по Саратовской области</w:t>
      </w:r>
      <w:r>
        <w:rPr>
          <w:sz w:val="28"/>
          <w:szCs w:val="28"/>
        </w:rPr>
        <w:t xml:space="preserve"> (</w:t>
      </w:r>
      <w:r w:rsidRPr="00415228">
        <w:rPr>
          <w:sz w:val="28"/>
          <w:szCs w:val="28"/>
        </w:rPr>
        <w:t>Саратовская государствен</w:t>
      </w:r>
      <w:r>
        <w:rPr>
          <w:sz w:val="28"/>
          <w:szCs w:val="28"/>
        </w:rPr>
        <w:t xml:space="preserve">ная </w:t>
      </w:r>
      <w:r w:rsidRPr="00530CB8">
        <w:rPr>
          <w:sz w:val="28"/>
          <w:szCs w:val="28"/>
        </w:rPr>
        <w:t>консерватория имени Л.В. Собинова л./сч.20606Х51810)</w:t>
      </w:r>
    </w:p>
    <w:p w:rsidR="009F0B85" w:rsidRPr="00530CB8" w:rsidRDefault="009F0B85" w:rsidP="00036993">
      <w:pPr>
        <w:rPr>
          <w:sz w:val="28"/>
          <w:szCs w:val="28"/>
        </w:rPr>
      </w:pPr>
      <w:r w:rsidRPr="00530CB8">
        <w:rPr>
          <w:sz w:val="28"/>
          <w:szCs w:val="28"/>
        </w:rPr>
        <w:t>Р.сч: 03214643000000016000</w:t>
      </w:r>
    </w:p>
    <w:p w:rsidR="009F0B85" w:rsidRPr="00415228" w:rsidRDefault="009F0B85" w:rsidP="00036993">
      <w:pPr>
        <w:rPr>
          <w:sz w:val="28"/>
          <w:szCs w:val="28"/>
        </w:rPr>
      </w:pPr>
      <w:r w:rsidRPr="00530CB8">
        <w:rPr>
          <w:sz w:val="28"/>
          <w:szCs w:val="28"/>
        </w:rPr>
        <w:t>БИК 016311121</w:t>
      </w:r>
    </w:p>
    <w:p w:rsidR="009F0B85" w:rsidRPr="00530CB8" w:rsidRDefault="009F0B85" w:rsidP="00036993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Кор/</w:t>
      </w:r>
      <w:r w:rsidRPr="00530CB8">
        <w:rPr>
          <w:sz w:val="28"/>
          <w:szCs w:val="28"/>
        </w:rPr>
        <w:t>сч: 40102810845370000052</w:t>
      </w:r>
    </w:p>
    <w:p w:rsidR="009F0B85" w:rsidRDefault="009F0B85" w:rsidP="00036993">
      <w:pPr>
        <w:rPr>
          <w:sz w:val="28"/>
          <w:szCs w:val="28"/>
        </w:rPr>
      </w:pPr>
      <w:r w:rsidRPr="00415228">
        <w:rPr>
          <w:sz w:val="28"/>
          <w:szCs w:val="28"/>
        </w:rPr>
        <w:t>Банк: Отделение Саратов</w:t>
      </w:r>
      <w:r>
        <w:rPr>
          <w:sz w:val="28"/>
          <w:szCs w:val="28"/>
        </w:rPr>
        <w:t xml:space="preserve"> Банка России</w:t>
      </w:r>
      <w:r w:rsidRPr="00530CB8">
        <w:rPr>
          <w:sz w:val="28"/>
          <w:szCs w:val="28"/>
        </w:rPr>
        <w:t>/</w:t>
      </w:r>
      <w:r>
        <w:rPr>
          <w:sz w:val="28"/>
          <w:szCs w:val="28"/>
        </w:rPr>
        <w:t>/УФК по Саратовской области, г. Саратов</w:t>
      </w:r>
    </w:p>
    <w:p w:rsidR="009F0B85" w:rsidRDefault="009F0B85" w:rsidP="00036993">
      <w:pPr>
        <w:rPr>
          <w:sz w:val="28"/>
          <w:szCs w:val="28"/>
        </w:rPr>
      </w:pPr>
      <w:r>
        <w:rPr>
          <w:sz w:val="28"/>
          <w:szCs w:val="28"/>
        </w:rPr>
        <w:t>ОКТМО 63701000</w:t>
      </w:r>
    </w:p>
    <w:p w:rsidR="009F0B85" w:rsidRPr="00415228" w:rsidRDefault="009F0B85" w:rsidP="00036993">
      <w:pPr>
        <w:rPr>
          <w:sz w:val="28"/>
          <w:szCs w:val="28"/>
        </w:rPr>
      </w:pPr>
      <w:r>
        <w:rPr>
          <w:sz w:val="28"/>
          <w:szCs w:val="28"/>
        </w:rPr>
        <w:t xml:space="preserve">Код дохода (КБК): </w:t>
      </w:r>
      <w:r w:rsidRPr="004152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15228">
        <w:rPr>
          <w:sz w:val="28"/>
          <w:szCs w:val="28"/>
        </w:rPr>
        <w:t>00000000000000000130</w:t>
      </w:r>
      <w:r>
        <w:rPr>
          <w:sz w:val="28"/>
          <w:szCs w:val="28"/>
        </w:rPr>
        <w:t>)</w:t>
      </w:r>
      <w:r w:rsidRPr="00415228">
        <w:rPr>
          <w:sz w:val="28"/>
          <w:szCs w:val="28"/>
        </w:rPr>
        <w:t xml:space="preserve"> </w:t>
      </w:r>
    </w:p>
    <w:p w:rsidR="009F0B85" w:rsidRPr="00415228" w:rsidRDefault="009F0B85" w:rsidP="00036993">
      <w:pPr>
        <w:rPr>
          <w:sz w:val="28"/>
          <w:szCs w:val="28"/>
        </w:rPr>
      </w:pPr>
      <w:r>
        <w:rPr>
          <w:sz w:val="28"/>
          <w:szCs w:val="28"/>
        </w:rPr>
        <w:t>В назначении платежа указать: Фамилия, имя, о</w:t>
      </w:r>
      <w:r w:rsidRPr="00415228">
        <w:rPr>
          <w:sz w:val="28"/>
          <w:szCs w:val="28"/>
        </w:rPr>
        <w:t>тчество участника конкурса.</w:t>
      </w:r>
    </w:p>
    <w:p w:rsidR="009F0B85" w:rsidRPr="00415228" w:rsidRDefault="009F0B85" w:rsidP="00036993">
      <w:pPr>
        <w:rPr>
          <w:sz w:val="28"/>
          <w:szCs w:val="28"/>
        </w:rPr>
      </w:pPr>
      <w:r>
        <w:rPr>
          <w:sz w:val="28"/>
          <w:szCs w:val="28"/>
        </w:rPr>
        <w:t>Орг.</w:t>
      </w:r>
      <w:r w:rsidRPr="00415228">
        <w:rPr>
          <w:sz w:val="28"/>
          <w:szCs w:val="28"/>
        </w:rPr>
        <w:t xml:space="preserve"> взнос</w:t>
      </w:r>
      <w:r>
        <w:rPr>
          <w:sz w:val="28"/>
          <w:szCs w:val="28"/>
        </w:rPr>
        <w:t xml:space="preserve"> за участие </w:t>
      </w:r>
      <w:r w:rsidRPr="00E0123C">
        <w:rPr>
          <w:sz w:val="28"/>
          <w:szCs w:val="28"/>
        </w:rPr>
        <w:t>в</w:t>
      </w:r>
      <w:r w:rsidRPr="00E0123C">
        <w:rPr>
          <w:b/>
          <w:bCs/>
          <w:sz w:val="28"/>
          <w:szCs w:val="28"/>
        </w:rPr>
        <w:t xml:space="preserve"> </w:t>
      </w:r>
      <w:r w:rsidRPr="00E0123C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I</w:t>
      </w:r>
      <w:r w:rsidRPr="00E0123C">
        <w:rPr>
          <w:b/>
          <w:bCs/>
          <w:sz w:val="28"/>
          <w:szCs w:val="28"/>
        </w:rPr>
        <w:t xml:space="preserve"> Всероссийском конкурсе-фестивале</w:t>
      </w:r>
      <w:r>
        <w:rPr>
          <w:b/>
          <w:bCs/>
          <w:sz w:val="28"/>
          <w:szCs w:val="28"/>
        </w:rPr>
        <w:t xml:space="preserve"> имени А.С. Ярешко</w:t>
      </w:r>
      <w:r w:rsidRPr="00E0123C">
        <w:rPr>
          <w:b/>
          <w:bCs/>
          <w:sz w:val="28"/>
          <w:szCs w:val="28"/>
        </w:rPr>
        <w:t xml:space="preserve"> «Песни, рождённые в боях»</w:t>
      </w:r>
    </w:p>
    <w:p w:rsidR="009F0B85" w:rsidRDefault="009F0B85" w:rsidP="00036993"/>
    <w:p w:rsidR="009F0B85" w:rsidRDefault="009F0B85" w:rsidP="00036993">
      <w:pPr>
        <w:ind w:left="-720" w:firstLine="540"/>
        <w:jc w:val="center"/>
        <w:rPr>
          <w:sz w:val="28"/>
          <w:szCs w:val="28"/>
        </w:rPr>
      </w:pPr>
      <w:r w:rsidRPr="002D5A02">
        <w:rPr>
          <w:sz w:val="28"/>
          <w:szCs w:val="28"/>
        </w:rPr>
        <w:t>Форма заявки</w:t>
      </w:r>
      <w:r>
        <w:rPr>
          <w:sz w:val="28"/>
          <w:szCs w:val="28"/>
        </w:rPr>
        <w:t>:</w:t>
      </w:r>
    </w:p>
    <w:p w:rsidR="009F0B85" w:rsidRPr="00D03E02" w:rsidRDefault="009F0B85" w:rsidP="00036993">
      <w:pPr>
        <w:ind w:left="-720" w:firstLine="540"/>
        <w:jc w:val="center"/>
        <w:rPr>
          <w:b/>
          <w:bCs/>
          <w:sz w:val="28"/>
          <w:szCs w:val="28"/>
        </w:rPr>
      </w:pPr>
      <w:r w:rsidRPr="00D03E02">
        <w:rPr>
          <w:b/>
          <w:bCs/>
          <w:sz w:val="28"/>
          <w:szCs w:val="28"/>
        </w:rPr>
        <w:t xml:space="preserve">В теме </w:t>
      </w:r>
      <w:r>
        <w:rPr>
          <w:b/>
          <w:bCs/>
          <w:sz w:val="28"/>
          <w:szCs w:val="28"/>
        </w:rPr>
        <w:t xml:space="preserve">электронного </w:t>
      </w:r>
      <w:r w:rsidRPr="00D03E02">
        <w:rPr>
          <w:b/>
          <w:bCs/>
          <w:sz w:val="28"/>
          <w:szCs w:val="28"/>
        </w:rPr>
        <w:t>письма просьба указывать номинацию.</w:t>
      </w:r>
    </w:p>
    <w:p w:rsidR="009F0B85" w:rsidRPr="00117CAB" w:rsidRDefault="009F0B85" w:rsidP="00036993">
      <w:pPr>
        <w:ind w:left="-720" w:firstLine="540"/>
        <w:jc w:val="center"/>
        <w:rPr>
          <w:b/>
          <w:bCs/>
          <w:i/>
          <w:iCs/>
          <w:sz w:val="36"/>
          <w:szCs w:val="36"/>
        </w:rPr>
      </w:pPr>
    </w:p>
    <w:p w:rsidR="009F0B85" w:rsidRPr="00117CAB" w:rsidRDefault="009F0B85" w:rsidP="00036993">
      <w:pPr>
        <w:ind w:left="-720" w:firstLine="540"/>
        <w:jc w:val="center"/>
        <w:rPr>
          <w:b/>
          <w:bCs/>
          <w:sz w:val="28"/>
          <w:szCs w:val="28"/>
        </w:rPr>
      </w:pPr>
      <w:r w:rsidRPr="00117CAB">
        <w:rPr>
          <w:b/>
          <w:bCs/>
          <w:sz w:val="28"/>
          <w:szCs w:val="28"/>
        </w:rPr>
        <w:t xml:space="preserve">Заявка </w:t>
      </w:r>
    </w:p>
    <w:p w:rsidR="009F0B85" w:rsidRDefault="009F0B85" w:rsidP="00036993">
      <w:pPr>
        <w:ind w:left="-720" w:firstLine="540"/>
        <w:jc w:val="center"/>
        <w:rPr>
          <w:b/>
          <w:bCs/>
          <w:sz w:val="28"/>
          <w:szCs w:val="28"/>
        </w:rPr>
      </w:pPr>
      <w:r w:rsidRPr="00117CAB">
        <w:rPr>
          <w:b/>
          <w:bCs/>
          <w:sz w:val="28"/>
          <w:szCs w:val="28"/>
        </w:rPr>
        <w:t xml:space="preserve">на участие </w:t>
      </w: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lang w:val="en-US"/>
        </w:rPr>
        <w:t>VI</w:t>
      </w:r>
      <w:r w:rsidRPr="00AF57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Всероссийском молодёжном ко</w:t>
      </w:r>
      <w:r w:rsidRPr="00350F47">
        <w:rPr>
          <w:b/>
          <w:bCs/>
          <w:sz w:val="28"/>
          <w:szCs w:val="28"/>
        </w:rPr>
        <w:t>нкурс</w:t>
      </w:r>
      <w:r>
        <w:rPr>
          <w:b/>
          <w:bCs/>
          <w:sz w:val="28"/>
          <w:szCs w:val="28"/>
        </w:rPr>
        <w:t>е</w:t>
      </w:r>
      <w:r w:rsidRPr="00AF57E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фестивале </w:t>
      </w:r>
    </w:p>
    <w:p w:rsidR="009F0B85" w:rsidRDefault="009F0B85" w:rsidP="00036993">
      <w:pPr>
        <w:ind w:left="-72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патриотической песни имени А.С. Ярешко</w:t>
      </w:r>
    </w:p>
    <w:p w:rsidR="009F0B85" w:rsidRDefault="009F0B85" w:rsidP="00036993">
      <w:pPr>
        <w:ind w:left="-720" w:firstLine="540"/>
        <w:jc w:val="center"/>
        <w:rPr>
          <w:b/>
          <w:bCs/>
          <w:i/>
          <w:iCs/>
          <w:color w:val="FF0000"/>
          <w:sz w:val="36"/>
          <w:szCs w:val="36"/>
        </w:rPr>
      </w:pPr>
      <w:r w:rsidRPr="00CD2217">
        <w:rPr>
          <w:b/>
          <w:bCs/>
          <w:i/>
          <w:iCs/>
          <w:color w:val="FF0000"/>
          <w:sz w:val="36"/>
          <w:szCs w:val="36"/>
        </w:rPr>
        <w:t xml:space="preserve"> «Песни, рождённые в боях...»</w:t>
      </w:r>
    </w:p>
    <w:p w:rsidR="009F0B85" w:rsidRPr="00D03E02" w:rsidRDefault="009F0B85" w:rsidP="00036993">
      <w:pPr>
        <w:ind w:left="-720" w:firstLine="540"/>
        <w:jc w:val="center"/>
        <w:rPr>
          <w:b/>
          <w:bCs/>
          <w:sz w:val="28"/>
          <w:szCs w:val="28"/>
        </w:rPr>
      </w:pPr>
    </w:p>
    <w:p w:rsidR="009F0B85" w:rsidRDefault="009F0B85" w:rsidP="00036993">
      <w:pPr>
        <w:ind w:left="-720" w:firstLine="540"/>
        <w:rPr>
          <w:sz w:val="28"/>
          <w:szCs w:val="28"/>
        </w:rPr>
      </w:pPr>
    </w:p>
    <w:p w:rsidR="009F0B85" w:rsidRDefault="009F0B85" w:rsidP="00036993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>1. Номинация</w:t>
      </w:r>
    </w:p>
    <w:p w:rsidR="009F0B85" w:rsidRDefault="009F0B85" w:rsidP="00036993">
      <w:pPr>
        <w:ind w:left="-720" w:firstLine="5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22EC">
        <w:rPr>
          <w:sz w:val="28"/>
          <w:szCs w:val="28"/>
        </w:rPr>
        <w:t xml:space="preserve">ФИО </w:t>
      </w:r>
      <w:r>
        <w:rPr>
          <w:sz w:val="28"/>
          <w:szCs w:val="28"/>
        </w:rPr>
        <w:t>участника или название коллектива и состав участников</w:t>
      </w:r>
    </w:p>
    <w:p w:rsidR="009F0B85" w:rsidRDefault="009F0B85" w:rsidP="00036993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>3. Город, м</w:t>
      </w:r>
      <w:r w:rsidRPr="00A155D3">
        <w:rPr>
          <w:sz w:val="28"/>
          <w:szCs w:val="28"/>
        </w:rPr>
        <w:t xml:space="preserve">есто учёбы, фамилия </w:t>
      </w:r>
      <w:r>
        <w:rPr>
          <w:sz w:val="28"/>
          <w:szCs w:val="28"/>
        </w:rPr>
        <w:t>руководителя, концертмейстера</w:t>
      </w:r>
    </w:p>
    <w:p w:rsidR="009F0B85" w:rsidRDefault="009F0B85" w:rsidP="00036993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>4. Исполняемая программа с указанием жанра песни</w:t>
      </w:r>
    </w:p>
    <w:p w:rsidR="009F0B85" w:rsidRDefault="009F0B85" w:rsidP="00036993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55D3">
        <w:rPr>
          <w:sz w:val="28"/>
          <w:szCs w:val="28"/>
        </w:rPr>
        <w:t>Контактный телефон и e-mail</w:t>
      </w:r>
    </w:p>
    <w:p w:rsidR="009F0B85" w:rsidRDefault="009F0B85" w:rsidP="00036993">
      <w:pPr>
        <w:ind w:left="-720" w:firstLine="540"/>
        <w:rPr>
          <w:sz w:val="28"/>
          <w:szCs w:val="28"/>
        </w:rPr>
      </w:pPr>
    </w:p>
    <w:p w:rsidR="009F0B85" w:rsidRPr="00D03E02" w:rsidRDefault="009F0B85" w:rsidP="00036993">
      <w:pPr>
        <w:ind w:left="-720" w:firstLine="540"/>
        <w:rPr>
          <w:b/>
          <w:bCs/>
          <w:sz w:val="28"/>
          <w:szCs w:val="28"/>
        </w:rPr>
      </w:pPr>
      <w:r w:rsidRPr="00D03E02">
        <w:rPr>
          <w:b/>
          <w:bCs/>
          <w:sz w:val="28"/>
          <w:szCs w:val="28"/>
        </w:rPr>
        <w:t>Просьба одним письмом присылать следующие документы: заявка, видеоматериал, чек об оплате – индивидуально одним письмом на одного участника или коллектив.</w:t>
      </w:r>
    </w:p>
    <w:p w:rsidR="009F0B85" w:rsidRDefault="009F0B85" w:rsidP="00036993">
      <w:pPr>
        <w:ind w:left="-720" w:firstLine="540"/>
        <w:rPr>
          <w:b/>
          <w:bCs/>
          <w:sz w:val="28"/>
          <w:szCs w:val="28"/>
        </w:rPr>
      </w:pPr>
    </w:p>
    <w:p w:rsidR="009F0B85" w:rsidRDefault="009F0B85" w:rsidP="00036993">
      <w:pPr>
        <w:ind w:left="-720"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Образец (без таблицы): </w:t>
      </w:r>
    </w:p>
    <w:p w:rsidR="009F0B85" w:rsidRPr="00626691" w:rsidRDefault="009F0B85" w:rsidP="00036993">
      <w:pPr>
        <w:ind w:left="-720" w:firstLine="540"/>
        <w:jc w:val="both"/>
        <w:rPr>
          <w:sz w:val="28"/>
          <w:szCs w:val="28"/>
        </w:rPr>
      </w:pPr>
      <w:r w:rsidRPr="00626691">
        <w:rPr>
          <w:sz w:val="28"/>
          <w:szCs w:val="28"/>
        </w:rPr>
        <w:t xml:space="preserve">Детская сольная номинация. </w:t>
      </w:r>
    </w:p>
    <w:p w:rsidR="009F0B85" w:rsidRPr="00626691" w:rsidRDefault="009F0B85" w:rsidP="00036993">
      <w:pPr>
        <w:ind w:left="-720" w:firstLine="540"/>
        <w:jc w:val="both"/>
        <w:rPr>
          <w:sz w:val="28"/>
          <w:szCs w:val="28"/>
        </w:rPr>
      </w:pPr>
      <w:r w:rsidRPr="00626691">
        <w:rPr>
          <w:sz w:val="28"/>
          <w:szCs w:val="28"/>
        </w:rPr>
        <w:t xml:space="preserve">Иванов Иван Иванович, </w:t>
      </w:r>
    </w:p>
    <w:p w:rsidR="009F0B85" w:rsidRPr="00BA7756" w:rsidRDefault="009F0B85" w:rsidP="00036993">
      <w:pPr>
        <w:ind w:left="-720" w:firstLine="540"/>
        <w:jc w:val="both"/>
        <w:rPr>
          <w:color w:val="FF0000"/>
          <w:sz w:val="28"/>
          <w:szCs w:val="28"/>
        </w:rPr>
      </w:pPr>
      <w:r w:rsidRPr="00626691">
        <w:rPr>
          <w:sz w:val="28"/>
          <w:szCs w:val="28"/>
        </w:rPr>
        <w:t xml:space="preserve">г. Саратов, </w:t>
      </w:r>
      <w:r>
        <w:rPr>
          <w:sz w:val="28"/>
          <w:szCs w:val="28"/>
        </w:rPr>
        <w:t>5 класс ДШИ № 3</w:t>
      </w: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Петров Петр Петрович</w:t>
      </w:r>
      <w:r w:rsidRPr="00626691">
        <w:rPr>
          <w:sz w:val="28"/>
          <w:szCs w:val="28"/>
        </w:rPr>
        <w:t xml:space="preserve">, </w:t>
      </w:r>
    </w:p>
    <w:p w:rsidR="009F0B85" w:rsidRDefault="009F0B85" w:rsidP="00036993">
      <w:pPr>
        <w:ind w:left="-720" w:firstLine="540"/>
        <w:jc w:val="both"/>
        <w:rPr>
          <w:sz w:val="28"/>
          <w:szCs w:val="28"/>
        </w:rPr>
      </w:pPr>
      <w:r w:rsidRPr="00626691">
        <w:rPr>
          <w:sz w:val="28"/>
          <w:szCs w:val="28"/>
        </w:rPr>
        <w:t>концертмейстер Тимофеев А</w:t>
      </w:r>
      <w:r>
        <w:rPr>
          <w:sz w:val="28"/>
          <w:szCs w:val="28"/>
        </w:rPr>
        <w:t>лексей Алексеевич</w:t>
      </w:r>
    </w:p>
    <w:p w:rsidR="009F0B85" w:rsidRPr="00626691" w:rsidRDefault="009F0B85" w:rsidP="00036993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</w:t>
      </w:r>
      <w:r w:rsidRPr="00626691">
        <w:rPr>
          <w:sz w:val="28"/>
          <w:szCs w:val="28"/>
        </w:rPr>
        <w:t>мма: 1……</w:t>
      </w:r>
    </w:p>
    <w:p w:rsidR="009F0B85" w:rsidRDefault="009F0B85" w:rsidP="00625781">
      <w:pPr>
        <w:ind w:left="-720" w:firstLine="540"/>
        <w:rPr>
          <w:sz w:val="28"/>
          <w:szCs w:val="28"/>
        </w:rPr>
      </w:pPr>
      <w:r w:rsidRPr="00626691">
        <w:rPr>
          <w:sz w:val="28"/>
          <w:szCs w:val="28"/>
        </w:rPr>
        <w:t>тел. ………….,  e-mail ………….</w:t>
      </w:r>
    </w:p>
    <w:p w:rsidR="009F0B85" w:rsidRDefault="009F0B85" w:rsidP="00625781">
      <w:pPr>
        <w:ind w:left="-18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Наименование платежа – вступ. взнос </w:t>
      </w:r>
      <w:r>
        <w:rPr>
          <w:b/>
          <w:bCs/>
          <w:sz w:val="28"/>
          <w:szCs w:val="28"/>
          <w:lang w:val="en-US"/>
        </w:rPr>
        <w:t>VI</w:t>
      </w:r>
      <w:r w:rsidRPr="00AF57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Всерос. ко</w:t>
      </w:r>
      <w:r w:rsidRPr="00350F47">
        <w:rPr>
          <w:b/>
          <w:bCs/>
          <w:sz w:val="28"/>
          <w:szCs w:val="28"/>
        </w:rPr>
        <w:t>нкурс</w:t>
      </w:r>
      <w:r>
        <w:rPr>
          <w:b/>
          <w:bCs/>
          <w:sz w:val="28"/>
          <w:szCs w:val="28"/>
        </w:rPr>
        <w:t xml:space="preserve"> </w:t>
      </w:r>
    </w:p>
    <w:p w:rsidR="009F0B85" w:rsidRPr="00625781" w:rsidRDefault="009F0B85" w:rsidP="00625781">
      <w:pPr>
        <w:ind w:left="-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им. А.С</w:t>
      </w:r>
      <w:r w:rsidRPr="00625781">
        <w:rPr>
          <w:b/>
          <w:bCs/>
          <w:sz w:val="28"/>
          <w:szCs w:val="28"/>
        </w:rPr>
        <w:t>. Ярешко «Песни, рождённые в боях...»</w:t>
      </w:r>
    </w:p>
    <w:p w:rsidR="009F0B85" w:rsidRDefault="009F0B85" w:rsidP="00036993">
      <w:pPr>
        <w:ind w:left="-720" w:firstLine="540"/>
        <w:rPr>
          <w:sz w:val="28"/>
          <w:szCs w:val="28"/>
        </w:rPr>
      </w:pPr>
    </w:p>
    <w:p w:rsidR="009F0B85" w:rsidRDefault="009F0B85" w:rsidP="00036993">
      <w:pPr>
        <w:ind w:left="-720" w:firstLine="540"/>
        <w:rPr>
          <w:sz w:val="28"/>
          <w:szCs w:val="28"/>
        </w:rPr>
      </w:pPr>
    </w:p>
    <w:p w:rsidR="009F0B85" w:rsidRPr="00410071" w:rsidRDefault="009F0B85" w:rsidP="00036993">
      <w:pPr>
        <w:ind w:left="-720" w:firstLine="540"/>
        <w:rPr>
          <w:b/>
          <w:bCs/>
          <w:sz w:val="28"/>
          <w:szCs w:val="28"/>
        </w:rPr>
      </w:pPr>
      <w:r w:rsidRPr="00410071">
        <w:rPr>
          <w:b/>
          <w:bCs/>
          <w:sz w:val="28"/>
          <w:szCs w:val="28"/>
        </w:rPr>
        <w:t>Заявки принимаются до 2</w:t>
      </w:r>
      <w:r w:rsidRPr="0062578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.02.202</w:t>
      </w:r>
      <w:r w:rsidRPr="00625781">
        <w:rPr>
          <w:b/>
          <w:bCs/>
          <w:sz w:val="28"/>
          <w:szCs w:val="28"/>
        </w:rPr>
        <w:t>2</w:t>
      </w:r>
      <w:r w:rsidRPr="00410071">
        <w:rPr>
          <w:b/>
          <w:bCs/>
          <w:sz w:val="28"/>
          <w:szCs w:val="28"/>
        </w:rPr>
        <w:t xml:space="preserve"> г.</w:t>
      </w:r>
    </w:p>
    <w:p w:rsidR="009F0B85" w:rsidRDefault="009F0B85" w:rsidP="00036993">
      <w:pPr>
        <w:ind w:left="-720" w:firstLine="540"/>
        <w:jc w:val="right"/>
        <w:rPr>
          <w:b/>
          <w:bCs/>
          <w:sz w:val="28"/>
          <w:szCs w:val="28"/>
        </w:rPr>
      </w:pPr>
    </w:p>
    <w:p w:rsidR="009F0B85" w:rsidRPr="00415228" w:rsidRDefault="009F0B85" w:rsidP="00036993">
      <w:pPr>
        <w:ind w:left="-720" w:firstLine="540"/>
        <w:jc w:val="right"/>
        <w:rPr>
          <w:sz w:val="28"/>
          <w:szCs w:val="28"/>
        </w:rPr>
      </w:pPr>
      <w:r w:rsidRPr="00415228">
        <w:rPr>
          <w:i/>
          <w:iCs/>
          <w:sz w:val="28"/>
          <w:szCs w:val="28"/>
        </w:rPr>
        <w:t>Оргкомитет конкурса</w:t>
      </w:r>
    </w:p>
    <w:p w:rsidR="009F0B85" w:rsidRDefault="009F0B85" w:rsidP="00036993"/>
    <w:p w:rsidR="009F0B85" w:rsidRPr="00036993" w:rsidRDefault="009F0B85" w:rsidP="00036993"/>
    <w:sectPr w:rsidR="009F0B85" w:rsidRPr="00036993" w:rsidSect="00B70B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85" w:rsidRDefault="009F0B85">
      <w:r>
        <w:separator/>
      </w:r>
    </w:p>
  </w:endnote>
  <w:endnote w:type="continuationSeparator" w:id="0">
    <w:p w:rsidR="009F0B85" w:rsidRDefault="009F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85" w:rsidRDefault="009F0B85" w:rsidP="0088114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F0B85" w:rsidRDefault="009F0B85" w:rsidP="008811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85" w:rsidRDefault="009F0B85">
      <w:r>
        <w:separator/>
      </w:r>
    </w:p>
  </w:footnote>
  <w:footnote w:type="continuationSeparator" w:id="0">
    <w:p w:rsidR="009F0B85" w:rsidRDefault="009F0B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270"/>
    <w:rsid w:val="00036993"/>
    <w:rsid w:val="0009310C"/>
    <w:rsid w:val="001007E6"/>
    <w:rsid w:val="00117CAB"/>
    <w:rsid w:val="00127249"/>
    <w:rsid w:val="0016236E"/>
    <w:rsid w:val="001B22EC"/>
    <w:rsid w:val="001C0AD4"/>
    <w:rsid w:val="001C0CDD"/>
    <w:rsid w:val="00214927"/>
    <w:rsid w:val="00222C3B"/>
    <w:rsid w:val="00270B41"/>
    <w:rsid w:val="0027505E"/>
    <w:rsid w:val="002D5A02"/>
    <w:rsid w:val="00304F52"/>
    <w:rsid w:val="00350F47"/>
    <w:rsid w:val="00353258"/>
    <w:rsid w:val="00410071"/>
    <w:rsid w:val="00415228"/>
    <w:rsid w:val="00486AEA"/>
    <w:rsid w:val="004E1620"/>
    <w:rsid w:val="00502EC8"/>
    <w:rsid w:val="00530CB8"/>
    <w:rsid w:val="00596062"/>
    <w:rsid w:val="00625781"/>
    <w:rsid w:val="00626691"/>
    <w:rsid w:val="00744FB4"/>
    <w:rsid w:val="0077740E"/>
    <w:rsid w:val="007A1C2B"/>
    <w:rsid w:val="007D7203"/>
    <w:rsid w:val="008755F2"/>
    <w:rsid w:val="0088114F"/>
    <w:rsid w:val="008D47E0"/>
    <w:rsid w:val="00944270"/>
    <w:rsid w:val="00963102"/>
    <w:rsid w:val="009C296D"/>
    <w:rsid w:val="009F0B85"/>
    <w:rsid w:val="00A155D3"/>
    <w:rsid w:val="00A87F5C"/>
    <w:rsid w:val="00AA2D7E"/>
    <w:rsid w:val="00AF57E0"/>
    <w:rsid w:val="00B1606C"/>
    <w:rsid w:val="00B70B46"/>
    <w:rsid w:val="00BA7756"/>
    <w:rsid w:val="00BE1533"/>
    <w:rsid w:val="00C30A7B"/>
    <w:rsid w:val="00C75DB6"/>
    <w:rsid w:val="00CD2217"/>
    <w:rsid w:val="00D03E02"/>
    <w:rsid w:val="00D33C02"/>
    <w:rsid w:val="00DD3A25"/>
    <w:rsid w:val="00E0123C"/>
    <w:rsid w:val="00E2473A"/>
    <w:rsid w:val="00E37933"/>
    <w:rsid w:val="00E57CF7"/>
    <w:rsid w:val="00E85997"/>
    <w:rsid w:val="00E902B3"/>
    <w:rsid w:val="00EB53D9"/>
    <w:rsid w:val="00F1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5DB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75D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B6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7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pesni.jareshk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561</TotalTime>
  <Pages>3</Pages>
  <Words>717</Words>
  <Characters>4087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Аудитория №15</dc:creator>
  <cp:keywords/>
  <dc:description/>
  <cp:lastModifiedBy>ADMIN</cp:lastModifiedBy>
  <cp:revision>14</cp:revision>
  <dcterms:created xsi:type="dcterms:W3CDTF">2019-12-02T13:46:00Z</dcterms:created>
  <dcterms:modified xsi:type="dcterms:W3CDTF">2022-01-17T17:20:00Z</dcterms:modified>
</cp:coreProperties>
</file>